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41F0" w14:textId="58DB6C1C" w:rsidR="007C3029" w:rsidRPr="00042D80" w:rsidRDefault="003D31E0">
      <w:pPr>
        <w:pStyle w:val="Heading1"/>
      </w:pPr>
      <w:r w:rsidRPr="00042D80">
        <w:t xml:space="preserve">MiraCosta College Grievance Form: LEVEL </w:t>
      </w:r>
      <w:r w:rsidR="00B65398">
        <w:t>3 APPEAL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2F989A1C" w14:textId="77777777" w:rsidTr="0099256C">
        <w:tc>
          <w:tcPr>
            <w:tcW w:w="9360" w:type="dxa"/>
            <w:shd w:val="clear" w:color="auto" w:fill="000000" w:themeFill="text1"/>
          </w:tcPr>
          <w:p w14:paraId="5D2D5812" w14:textId="77777777" w:rsidR="007C3029" w:rsidRPr="002E280E" w:rsidRDefault="003D31E0">
            <w:pPr>
              <w:pStyle w:val="Heading2"/>
            </w:pPr>
            <w:r w:rsidRPr="002E280E">
              <w:t>Grievant Information</w:t>
            </w:r>
          </w:p>
        </w:tc>
      </w:tr>
      <w:tr w:rsidR="001B2CB1" w:rsidRPr="002E280E" w14:paraId="6A9D2ECC" w14:textId="77777777" w:rsidTr="0099256C">
        <w:tc>
          <w:tcPr>
            <w:tcW w:w="9360" w:type="dxa"/>
            <w:shd w:val="clear" w:color="auto" w:fill="auto"/>
            <w:vAlign w:val="bottom"/>
          </w:tcPr>
          <w:p w14:paraId="0370CA3C" w14:textId="77777777" w:rsidR="0099256C" w:rsidRDefault="0099256C"/>
          <w:tbl>
            <w:tblPr>
              <w:tblW w:w="331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440"/>
              <w:gridCol w:w="4229"/>
              <w:gridCol w:w="540"/>
            </w:tblGrid>
            <w:tr w:rsidR="0099256C" w:rsidRPr="002E280E" w14:paraId="61DA3DF5" w14:textId="77777777" w:rsidTr="0099256C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6F22A558" w14:textId="77777777" w:rsidR="0099256C" w:rsidRPr="002E280E" w:rsidRDefault="0099256C" w:rsidP="002B16EC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F2E09A5" w14:textId="77777777" w:rsidR="0099256C" w:rsidRPr="002E280E" w:rsidRDefault="0099256C" w:rsidP="002B16E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4434CF57" w14:textId="77777777" w:rsidR="0099256C" w:rsidRPr="002E280E" w:rsidRDefault="0099256C" w:rsidP="002B16E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8EDC11" w14:textId="77777777" w:rsidR="001B2CB1" w:rsidRPr="002E280E" w:rsidRDefault="001B2CB1">
            <w:pPr>
              <w:rPr>
                <w:sz w:val="22"/>
                <w:szCs w:val="22"/>
              </w:rPr>
            </w:pPr>
          </w:p>
        </w:tc>
      </w:tr>
      <w:tr w:rsidR="001B2CB1" w:rsidRPr="002E280E" w14:paraId="7035082E" w14:textId="77777777" w:rsidTr="0099256C">
        <w:tc>
          <w:tcPr>
            <w:tcW w:w="9360" w:type="dxa"/>
            <w:shd w:val="clear" w:color="auto" w:fill="auto"/>
            <w:vAlign w:val="bottom"/>
          </w:tcPr>
          <w:tbl>
            <w:tblPr>
              <w:tblW w:w="5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440"/>
              <w:gridCol w:w="4230"/>
            </w:tblGrid>
            <w:tr w:rsidR="001B2CB1" w:rsidRPr="002E280E" w14:paraId="30D02051" w14:textId="77777777" w:rsidTr="002B16EC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0C87C17D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F1697F3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F87889" w14:textId="77777777" w:rsidR="001B2CB1" w:rsidRPr="002E280E" w:rsidRDefault="001B2CB1">
            <w:pPr>
              <w:rPr>
                <w:sz w:val="22"/>
                <w:szCs w:val="22"/>
              </w:rPr>
            </w:pPr>
          </w:p>
        </w:tc>
      </w:tr>
      <w:tr w:rsidR="001B2CB1" w:rsidRPr="002E280E" w14:paraId="720C2BB0" w14:textId="77777777" w:rsidTr="0099256C">
        <w:tc>
          <w:tcPr>
            <w:tcW w:w="9360" w:type="dxa"/>
            <w:shd w:val="clear" w:color="auto" w:fill="auto"/>
            <w:vAlign w:val="bottom"/>
          </w:tcPr>
          <w:tbl>
            <w:tblPr>
              <w:tblW w:w="30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440"/>
              <w:gridCol w:w="4230"/>
            </w:tblGrid>
            <w:tr w:rsidR="001B2CB1" w:rsidRPr="002E280E" w14:paraId="250C4A6F" w14:textId="77777777" w:rsidTr="002B16EC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3B749180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1FEBFAF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A20E51" w14:textId="77777777" w:rsidR="001B2CB1" w:rsidRPr="002E280E" w:rsidRDefault="001B2CB1">
            <w:pPr>
              <w:pStyle w:val="NoSpacing"/>
              <w:rPr>
                <w:sz w:val="22"/>
                <w:szCs w:val="22"/>
              </w:rPr>
            </w:pPr>
          </w:p>
        </w:tc>
      </w:tr>
      <w:tr w:rsidR="009E0E9A" w:rsidRPr="002E280E" w14:paraId="33351A69" w14:textId="77777777" w:rsidTr="0099256C">
        <w:trPr>
          <w:trHeight w:val="63"/>
        </w:trPr>
        <w:tc>
          <w:tcPr>
            <w:tcW w:w="9360" w:type="dxa"/>
            <w:shd w:val="clear" w:color="auto" w:fill="auto"/>
            <w:vAlign w:val="bottom"/>
          </w:tcPr>
          <w:p w14:paraId="1A75C5E1" w14:textId="77777777" w:rsidR="009E0E9A" w:rsidRPr="002E280E" w:rsidRDefault="009E0E9A" w:rsidP="00E955D6">
            <w:pPr>
              <w:pStyle w:val="Heading2"/>
              <w:jc w:val="left"/>
            </w:pPr>
            <w:r w:rsidRPr="002E280E">
              <w:t>Statement</w:t>
            </w:r>
          </w:p>
        </w:tc>
      </w:tr>
    </w:tbl>
    <w:p w14:paraId="3DFF352C" w14:textId="54199293" w:rsidR="00540172" w:rsidRPr="002E280E" w:rsidRDefault="00540172" w:rsidP="00540172">
      <w:pPr>
        <w:pStyle w:val="NoSpacing"/>
        <w:spacing w:line="360" w:lineRule="auto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7325C11F" w14:textId="77777777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02A79C59" w14:textId="4F8E4973" w:rsidR="007C3029" w:rsidRPr="002E280E" w:rsidRDefault="007C3029">
            <w:pPr>
              <w:pStyle w:val="Heading2"/>
            </w:pPr>
          </w:p>
        </w:tc>
      </w:tr>
      <w:tr w:rsidR="007C3029" w:rsidRPr="002E280E" w14:paraId="2C06361A" w14:textId="77777777" w:rsidTr="009E0E9A">
        <w:trPr>
          <w:trHeight w:val="2151"/>
        </w:trPr>
        <w:tc>
          <w:tcPr>
            <w:tcW w:w="9360" w:type="dxa"/>
          </w:tcPr>
          <w:p w14:paraId="05534A81" w14:textId="368F6C9D" w:rsidR="001B2CB1" w:rsidRDefault="001B2CB1">
            <w:pPr>
              <w:rPr>
                <w:sz w:val="22"/>
                <w:szCs w:val="22"/>
              </w:rPr>
            </w:pPr>
          </w:p>
          <w:p w14:paraId="0AE93324" w14:textId="52D0414F" w:rsidR="001B2CB1" w:rsidRDefault="00B6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 a copy of the following forms:</w:t>
            </w:r>
          </w:p>
          <w:p w14:paraId="2024C709" w14:textId="6123FF87" w:rsidR="0099256C" w:rsidRDefault="00992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465A82">
              <w:rPr>
                <w:sz w:val="22"/>
                <w:szCs w:val="22"/>
              </w:rPr>
            </w:r>
            <w:r w:rsidR="00465A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="00B65398">
              <w:rPr>
                <w:sz w:val="22"/>
                <w:szCs w:val="22"/>
              </w:rPr>
              <w:t>MiraCosta College Grievance Initiation Form: Level 2</w:t>
            </w:r>
          </w:p>
          <w:p w14:paraId="4FFD279F" w14:textId="273538A8" w:rsidR="0099256C" w:rsidRDefault="0099256C" w:rsidP="00B6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65A82">
              <w:rPr>
                <w:sz w:val="22"/>
                <w:szCs w:val="22"/>
              </w:rPr>
            </w:r>
            <w:r w:rsidR="00465A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="00B65398">
              <w:rPr>
                <w:sz w:val="22"/>
                <w:szCs w:val="22"/>
              </w:rPr>
              <w:t>M</w:t>
            </w:r>
            <w:r w:rsidR="002221D2">
              <w:rPr>
                <w:sz w:val="22"/>
                <w:szCs w:val="22"/>
              </w:rPr>
              <w:t>iraCosta College Grievance Form</w:t>
            </w:r>
            <w:r w:rsidR="00B65398">
              <w:rPr>
                <w:sz w:val="22"/>
                <w:szCs w:val="22"/>
              </w:rPr>
              <w:t>: Level 2 Response (if provided by administrator)</w:t>
            </w:r>
          </w:p>
          <w:p w14:paraId="67EBD20C" w14:textId="77777777" w:rsidR="00B65398" w:rsidRDefault="00B65398" w:rsidP="00B65398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's Interview Notes form"/>
            </w:tblPr>
            <w:tblGrid>
              <w:gridCol w:w="9360"/>
            </w:tblGrid>
            <w:tr w:rsidR="00B65398" w:rsidRPr="002E280E" w14:paraId="7E44EECA" w14:textId="77777777" w:rsidTr="002B16EC">
              <w:trPr>
                <w:trHeight w:val="302"/>
              </w:trPr>
              <w:tc>
                <w:tcPr>
                  <w:tcW w:w="9360" w:type="dxa"/>
                  <w:shd w:val="clear" w:color="auto" w:fill="000000" w:themeFill="text1"/>
                  <w:vAlign w:val="bottom"/>
                </w:tcPr>
                <w:p w14:paraId="5CE5FDC2" w14:textId="36565C41" w:rsidR="00B65398" w:rsidRPr="002E280E" w:rsidRDefault="00B65398" w:rsidP="002B16EC">
                  <w:pPr>
                    <w:pStyle w:val="Heading2"/>
                  </w:pPr>
                  <w:r>
                    <w:t>Statement of Appeal</w:t>
                  </w:r>
                </w:p>
              </w:tc>
            </w:tr>
            <w:tr w:rsidR="00B65398" w:rsidRPr="002E280E" w14:paraId="07EDB7EF" w14:textId="77777777" w:rsidTr="002B16EC">
              <w:trPr>
                <w:trHeight w:val="2151"/>
              </w:trPr>
              <w:tc>
                <w:tcPr>
                  <w:tcW w:w="9360" w:type="dxa"/>
                </w:tcPr>
                <w:p w14:paraId="3589AA21" w14:textId="63B067D7" w:rsidR="00B65398" w:rsidRPr="00CD0A61" w:rsidRDefault="00B65398" w:rsidP="002B16EC">
                  <w:pPr>
                    <w:rPr>
                      <w:b/>
                      <w:sz w:val="22"/>
                      <w:szCs w:val="22"/>
                    </w:rPr>
                  </w:pPr>
                  <w:r w:rsidRPr="00CD0A61">
                    <w:rPr>
                      <w:b/>
                      <w:sz w:val="22"/>
                      <w:szCs w:val="22"/>
                    </w:rPr>
                    <w:t xml:space="preserve">Provide a clear, concise statement </w:t>
                  </w:r>
                  <w:r w:rsidR="002221D2">
                    <w:rPr>
                      <w:b/>
                      <w:sz w:val="22"/>
                      <w:szCs w:val="22"/>
                    </w:rPr>
                    <w:t>of the reason(s) for appeal</w:t>
                  </w:r>
                  <w:r>
                    <w:rPr>
                      <w:b/>
                      <w:sz w:val="22"/>
                      <w:szCs w:val="22"/>
                    </w:rPr>
                    <w:t>. Do not include new allegation(s).</w:t>
                  </w:r>
                </w:p>
                <w:p w14:paraId="7D507972" w14:textId="77777777" w:rsidR="00B65398" w:rsidRPr="002E280E" w:rsidRDefault="00B65398" w:rsidP="002B16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14:paraId="134FF2DE" w14:textId="77777777" w:rsidR="00B65398" w:rsidRPr="002E280E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7D24EA37" w14:textId="77777777" w:rsidR="00B65398" w:rsidRPr="002E280E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0C3A2955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2E506457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5D263BDD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1ED37A75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320DA6EF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50C9DCCA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6B281389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7B826D05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559D5B91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10CEA22B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3444D27E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6953F17B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5463E987" w14:textId="77777777" w:rsidR="00B65398" w:rsidRDefault="00B65398" w:rsidP="002B16EC">
                  <w:pPr>
                    <w:rPr>
                      <w:sz w:val="22"/>
                      <w:szCs w:val="22"/>
                    </w:rPr>
                  </w:pPr>
                </w:p>
                <w:p w14:paraId="418E3756" w14:textId="77777777" w:rsidR="00B65398" w:rsidRPr="002E280E" w:rsidRDefault="00B65398" w:rsidP="002B16E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587ED3" w14:textId="7BFE44C0" w:rsidR="00B65398" w:rsidRPr="002E280E" w:rsidRDefault="00B65398" w:rsidP="00B65398">
            <w:pPr>
              <w:rPr>
                <w:sz w:val="22"/>
                <w:szCs w:val="22"/>
              </w:rPr>
            </w:pPr>
          </w:p>
        </w:tc>
      </w:tr>
    </w:tbl>
    <w:p w14:paraId="73285B0E" w14:textId="77777777" w:rsidR="001B2CB1" w:rsidRPr="002E280E" w:rsidRDefault="001B2CB1">
      <w:pPr>
        <w:rPr>
          <w:sz w:val="22"/>
          <w:szCs w:val="22"/>
        </w:rPr>
      </w:pPr>
    </w:p>
    <w:tbl>
      <w:tblPr>
        <w:tblStyle w:val="TableGrid"/>
        <w:tblW w:w="6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3323"/>
        <w:gridCol w:w="272"/>
        <w:gridCol w:w="2408"/>
      </w:tblGrid>
      <w:tr w:rsidR="00B65398" w:rsidRPr="002E280E" w14:paraId="21CB54A8" w14:textId="77777777" w:rsidTr="00B65398">
        <w:trPr>
          <w:trHeight w:val="334"/>
        </w:trPr>
        <w:tc>
          <w:tcPr>
            <w:tcW w:w="244" w:type="dxa"/>
          </w:tcPr>
          <w:p w14:paraId="43349241" w14:textId="77777777" w:rsidR="00B65398" w:rsidRPr="002E280E" w:rsidRDefault="00B65398" w:rsidP="002B16EC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2DB964A" w14:textId="77777777" w:rsidR="00B65398" w:rsidRPr="002E280E" w:rsidRDefault="00B65398" w:rsidP="002B16EC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D216415" w14:textId="77777777" w:rsidR="00B65398" w:rsidRPr="002E280E" w:rsidRDefault="00B65398" w:rsidP="002B16E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09533F" w14:textId="77777777" w:rsidR="00B65398" w:rsidRPr="002E280E" w:rsidRDefault="00B65398" w:rsidP="002B16EC">
            <w:pPr>
              <w:rPr>
                <w:sz w:val="22"/>
                <w:szCs w:val="22"/>
              </w:rPr>
            </w:pPr>
          </w:p>
        </w:tc>
      </w:tr>
      <w:tr w:rsidR="00B65398" w:rsidRPr="002E280E" w14:paraId="0747077C" w14:textId="77777777" w:rsidTr="00B65398">
        <w:trPr>
          <w:trHeight w:val="320"/>
        </w:trPr>
        <w:tc>
          <w:tcPr>
            <w:tcW w:w="244" w:type="dxa"/>
          </w:tcPr>
          <w:p w14:paraId="6A94AC55" w14:textId="77777777" w:rsidR="00B65398" w:rsidRPr="002E280E" w:rsidRDefault="00B65398" w:rsidP="002B16EC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14:paraId="64A4358F" w14:textId="77777777" w:rsidR="00B65398" w:rsidRPr="002E280E" w:rsidRDefault="00B65398" w:rsidP="002B16EC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Signature</w:t>
            </w:r>
          </w:p>
        </w:tc>
        <w:tc>
          <w:tcPr>
            <w:tcW w:w="272" w:type="dxa"/>
          </w:tcPr>
          <w:p w14:paraId="0AA79262" w14:textId="77777777" w:rsidR="00B65398" w:rsidRPr="002E280E" w:rsidRDefault="00B65398" w:rsidP="002B16E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9A76E80" w14:textId="77777777" w:rsidR="00B65398" w:rsidRPr="002E280E" w:rsidRDefault="00B65398" w:rsidP="002B16EC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Date</w:t>
            </w:r>
          </w:p>
        </w:tc>
      </w:tr>
    </w:tbl>
    <w:p w14:paraId="6B0F1F0C" w14:textId="61E54886" w:rsidR="005A7DF8" w:rsidRPr="002E280E" w:rsidRDefault="005A7DF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1C9F" w14:paraId="4BEF7B83" w14:textId="77777777" w:rsidTr="004C658B">
        <w:trPr>
          <w:trHeight w:val="288"/>
        </w:trPr>
        <w:tc>
          <w:tcPr>
            <w:tcW w:w="9350" w:type="dxa"/>
          </w:tcPr>
          <w:p w14:paraId="1535CC68" w14:textId="7545F577" w:rsidR="00141C9F" w:rsidRDefault="00141C9F" w:rsidP="0014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Forward this form to </w:t>
            </w:r>
            <w:r>
              <w:rPr>
                <w:sz w:val="22"/>
                <w:szCs w:val="22"/>
              </w:rPr>
              <w:t>the</w:t>
            </w:r>
            <w:bookmarkStart w:id="3" w:name="_GoBack"/>
            <w:bookmarkEnd w:id="3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 of the President/Superintendent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1A5D6440" w14:textId="77777777" w:rsidR="00141C9F" w:rsidRDefault="00141C9F" w:rsidP="00141C9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41C9F" w14:paraId="051CE376" w14:textId="77777777" w:rsidTr="004C658B">
        <w:tc>
          <w:tcPr>
            <w:tcW w:w="9350" w:type="dxa"/>
            <w:gridSpan w:val="2"/>
          </w:tcPr>
          <w:p w14:paraId="0BDBAA31" w14:textId="77777777" w:rsidR="00141C9F" w:rsidRDefault="00141C9F" w:rsidP="004C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Forward a copy of this  form to the Faculty Assembly ombudsperson and/or authorized FA representative.</w:t>
            </w:r>
          </w:p>
        </w:tc>
      </w:tr>
      <w:tr w:rsidR="00141C9F" w14:paraId="45DE7201" w14:textId="77777777" w:rsidTr="004C658B">
        <w:tc>
          <w:tcPr>
            <w:tcW w:w="4675" w:type="dxa"/>
          </w:tcPr>
          <w:p w14:paraId="404EC82F" w14:textId="77777777" w:rsidR="00141C9F" w:rsidRDefault="00141C9F" w:rsidP="004C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Assembly Representative’s Name: 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9629442" w14:textId="77777777" w:rsidR="00141C9F" w:rsidRDefault="00141C9F" w:rsidP="004C658B">
            <w:pPr>
              <w:rPr>
                <w:sz w:val="22"/>
                <w:szCs w:val="22"/>
              </w:rPr>
            </w:pPr>
          </w:p>
        </w:tc>
      </w:tr>
    </w:tbl>
    <w:p w14:paraId="3E26F650" w14:textId="184B0ADC" w:rsidR="005A7DF8" w:rsidRPr="002E280E" w:rsidRDefault="005A7DF8">
      <w:pPr>
        <w:rPr>
          <w:sz w:val="22"/>
          <w:szCs w:val="22"/>
        </w:rPr>
      </w:pPr>
    </w:p>
    <w:sectPr w:rsidR="005A7DF8" w:rsidRPr="002E280E" w:rsidSect="005A7DF8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94179" w14:textId="77777777" w:rsidR="00465A82" w:rsidRDefault="00465A82">
      <w:pPr>
        <w:spacing w:line="240" w:lineRule="auto"/>
      </w:pPr>
      <w:r>
        <w:separator/>
      </w:r>
    </w:p>
  </w:endnote>
  <w:endnote w:type="continuationSeparator" w:id="0">
    <w:p w14:paraId="75FAFA27" w14:textId="77777777" w:rsidR="00465A82" w:rsidRDefault="0046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DB2D" w14:textId="77777777" w:rsidR="00465A82" w:rsidRDefault="00465A82">
      <w:pPr>
        <w:spacing w:line="240" w:lineRule="auto"/>
      </w:pPr>
      <w:r>
        <w:separator/>
      </w:r>
    </w:p>
  </w:footnote>
  <w:footnote w:type="continuationSeparator" w:id="0">
    <w:p w14:paraId="3872BAFD" w14:textId="77777777" w:rsidR="00465A82" w:rsidRDefault="00465A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removePersonalInformation/>
  <w:removeDateAndTime/>
  <w:attachedTemplate r:id="rId1"/>
  <w:defaultTabStop w:val="720"/>
  <w:drawingGridHorizontalSpacing w:val="10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2"/>
    <w:rsid w:val="00041AFE"/>
    <w:rsid w:val="0004286D"/>
    <w:rsid w:val="00042D80"/>
    <w:rsid w:val="00052D39"/>
    <w:rsid w:val="00141C9F"/>
    <w:rsid w:val="00164F37"/>
    <w:rsid w:val="001B2CB1"/>
    <w:rsid w:val="002221D2"/>
    <w:rsid w:val="002B20AA"/>
    <w:rsid w:val="002E280E"/>
    <w:rsid w:val="003D31E0"/>
    <w:rsid w:val="00465A82"/>
    <w:rsid w:val="00520BD7"/>
    <w:rsid w:val="00540172"/>
    <w:rsid w:val="005A7DF8"/>
    <w:rsid w:val="00705F71"/>
    <w:rsid w:val="00785326"/>
    <w:rsid w:val="007C3029"/>
    <w:rsid w:val="008924FD"/>
    <w:rsid w:val="0099256C"/>
    <w:rsid w:val="009B21F4"/>
    <w:rsid w:val="009E0E9A"/>
    <w:rsid w:val="00B65398"/>
    <w:rsid w:val="00B87AF8"/>
    <w:rsid w:val="00CD0A61"/>
    <w:rsid w:val="00E955D6"/>
    <w:rsid w:val="00F8148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A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.ma/Library/Containers/com.microsoft.Word/Data/Library/Caches/1033/TM04021648/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879033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1676199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TP104021647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690AC-C77D-49DF-80A0-17BA5C00E0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5D69A38-503A-4A7D-8E90-0CA10C3F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CFDE04-C1CF-BB49-8FA9-86323359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2016-04-12T17:53:00Z</dcterms:created>
  <dcterms:modified xsi:type="dcterms:W3CDTF">2016-04-18T20:35:00Z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